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98" w:rsidRDefault="005C2798">
      <w:pPr>
        <w:pStyle w:val="Heading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Uwaga! Wniosek wypełniać pismem drukowanym</w:t>
      </w:r>
    </w:p>
    <w:p w:rsidR="005C2798" w:rsidRDefault="005C2798" w:rsidP="000953A9">
      <w:pPr>
        <w:pStyle w:val="Heading3"/>
        <w:spacing w:before="2280"/>
        <w:ind w:left="0" w:firstLine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Burmistrz Susza</w:t>
      </w:r>
      <w:r>
        <w:rPr>
          <w:noProof/>
        </w:rPr>
        <w:pict>
          <v:rect id="_x0000_s1026" style="position:absolute;margin-left:-3.5pt;margin-top:15pt;width:209.05pt;height:117.3pt;z-index:251658240;mso-wrap-distance-left:7.1pt;mso-wrap-distance-right:62.35pt;mso-position-horizontal-relative:margin;mso-position-vertical-relative:text">
            <v:textbox inset="0,0,0,0">
              <w:txbxContent>
                <w:tbl>
                  <w:tblPr>
                    <w:tblW w:w="4181" w:type="dxa"/>
                    <w:tblInd w:w="70" w:type="dxa"/>
                    <w:tblBorders>
                      <w:bottom w:val="dashed" w:sz="4" w:space="0" w:color="00000A"/>
                      <w:insideH w:val="dashed" w:sz="4" w:space="0" w:color="00000A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181"/>
                  </w:tblGrid>
                  <w:tr w:rsidR="005C2798">
                    <w:trPr>
                      <w:trHeight w:hRule="exact" w:val="680"/>
                    </w:trPr>
                    <w:tc>
                      <w:tcPr>
                        <w:tcW w:w="4181" w:type="dxa"/>
                      </w:tcPr>
                      <w:p w:rsidR="005C2798" w:rsidRDefault="005C2798"/>
                    </w:tc>
                  </w:tr>
                  <w:tr w:rsidR="005C2798">
                    <w:tc>
                      <w:tcPr>
                        <w:tcW w:w="4181" w:type="dxa"/>
                      </w:tcPr>
                      <w:p w:rsidR="005C2798" w:rsidRDefault="005C2798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sz w:val="12"/>
                          </w:rPr>
                          <w:t>(nazwisko i imiona wnioskodawcy)</w:t>
                        </w:r>
                      </w:p>
                    </w:tc>
                  </w:tr>
                  <w:tr w:rsidR="005C2798">
                    <w:trPr>
                      <w:trHeight w:hRule="exact" w:val="680"/>
                    </w:trPr>
                    <w:tc>
                      <w:tcPr>
                        <w:tcW w:w="4181" w:type="dxa"/>
                      </w:tcPr>
                      <w:p w:rsidR="005C2798" w:rsidRDefault="005C2798"/>
                    </w:tc>
                  </w:tr>
                  <w:tr w:rsidR="005C2798">
                    <w:tc>
                      <w:tcPr>
                        <w:tcW w:w="4181" w:type="dxa"/>
                      </w:tcPr>
                      <w:p w:rsidR="005C2798" w:rsidRDefault="005C2798">
                        <w:pPr>
                          <w:jc w:val="center"/>
                        </w:pPr>
                        <w:r>
                          <w:rPr>
                            <w:i/>
                            <w:iCs/>
                            <w:sz w:val="12"/>
                          </w:rPr>
                          <w:t>(adres wnioskodawcy)</w:t>
                        </w:r>
                      </w:p>
                    </w:tc>
                  </w:tr>
                  <w:tr w:rsidR="005C2798">
                    <w:trPr>
                      <w:trHeight w:hRule="exact" w:val="680"/>
                    </w:trPr>
                    <w:tc>
                      <w:tcPr>
                        <w:tcW w:w="4181" w:type="dxa"/>
                      </w:tcPr>
                      <w:p w:rsidR="005C2798" w:rsidRDefault="005C2798"/>
                    </w:tc>
                  </w:tr>
                </w:tbl>
                <w:p w:rsidR="005C2798" w:rsidRDefault="005C2798"/>
              </w:txbxContent>
            </v:textbox>
            <w10:wrap type="square" anchorx="margin"/>
          </v:rect>
        </w:pict>
      </w:r>
    </w:p>
    <w:p w:rsidR="005C2798" w:rsidRDefault="005C2798" w:rsidP="000953A9">
      <w:pPr>
        <w:pStyle w:val="BodyTextIndent2"/>
        <w:spacing w:before="120"/>
      </w:pPr>
      <w:r>
        <w:t>ul. Józefa Wybickiego 6</w:t>
      </w:r>
    </w:p>
    <w:p w:rsidR="005C2798" w:rsidRDefault="005C2798" w:rsidP="000953A9">
      <w:pPr>
        <w:pStyle w:val="BodyTextIndent2"/>
        <w:spacing w:before="120"/>
      </w:pPr>
      <w:r>
        <w:t>14-240 Susz</w:t>
      </w:r>
      <w:r>
        <w:br/>
      </w:r>
    </w:p>
    <w:p w:rsidR="005C2798" w:rsidRDefault="005C2798">
      <w:pPr>
        <w:pStyle w:val="Heading8"/>
        <w:spacing w:before="600" w:after="240"/>
        <w:rPr>
          <w:rFonts w:ascii="Verdana" w:hAnsi="Verdana"/>
          <w:sz w:val="18"/>
        </w:rPr>
      </w:pPr>
      <w:r>
        <w:rPr>
          <w:rFonts w:ascii="Verdana" w:hAnsi="Verdana"/>
        </w:rPr>
        <w:t>WNIOSEK O UDOSTĘPNIENIE SPISU WYBORCÓW</w:t>
      </w:r>
    </w:p>
    <w:p w:rsidR="005C2798" w:rsidRDefault="005C2798">
      <w:pPr>
        <w:pStyle w:val="BodyText3"/>
      </w:pPr>
      <w:r>
        <w:t>Na podstawie art. 36 ustawy z dnia 5 stycznia 2011 r. – Kodeks wyborczy (t. j. Dz. U. z 2018 roku, poz. 754 ze zm.) proszę o potwierdzenie, że figuruje w spisie wyborców:</w:t>
      </w:r>
    </w:p>
    <w:p w:rsidR="005C2798" w:rsidRDefault="005C2798">
      <w:pPr>
        <w:spacing w:after="120"/>
        <w:rPr>
          <w:rFonts w:ascii="Verdana" w:hAnsi="Verdana"/>
          <w:b/>
          <w:bCs/>
          <w:sz w:val="10"/>
        </w:rPr>
      </w:pPr>
    </w:p>
    <w:tbl>
      <w:tblPr>
        <w:tblW w:w="9568" w:type="dxa"/>
        <w:tblCellMar>
          <w:left w:w="28" w:type="dxa"/>
          <w:right w:w="70" w:type="dxa"/>
        </w:tblCellMar>
        <w:tblLook w:val="0000"/>
      </w:tblPr>
      <w:tblGrid>
        <w:gridCol w:w="1106"/>
        <w:gridCol w:w="8462"/>
      </w:tblGrid>
      <w:tr w:rsidR="005C2798">
        <w:trPr>
          <w:cantSplit/>
          <w:trHeight w:hRule="exact" w:val="680"/>
        </w:trPr>
        <w:tc>
          <w:tcPr>
            <w:tcW w:w="1106" w:type="dxa"/>
            <w:vAlign w:val="center"/>
          </w:tcPr>
          <w:p w:rsidR="005C2798" w:rsidRDefault="005C2798">
            <w:pPr>
              <w:ind w:left="180" w:hanging="180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Bold" w:hAnsi="UniversPro-Bold"/>
                <w:b/>
                <w:bCs/>
                <w:color w:val="0C0C0C"/>
                <w:sz w:val="16"/>
                <w:szCs w:val="19"/>
              </w:rPr>
              <w:t>1. Imię (imiona):</w:t>
            </w:r>
          </w:p>
        </w:tc>
        <w:tc>
          <w:tcPr>
            <w:tcW w:w="8461" w:type="dxa"/>
            <w:tcBorders>
              <w:bottom w:val="dashed" w:sz="4" w:space="0" w:color="00000A"/>
            </w:tcBorders>
            <w:vAlign w:val="center"/>
          </w:tcPr>
          <w:p w:rsidR="005C2798" w:rsidRDefault="005C2798">
            <w:pPr>
              <w:rPr>
                <w:rFonts w:ascii="UniversPro-Roman" w:hAnsi="UniversPro-Roman"/>
                <w:color w:val="0C0C0C"/>
                <w:szCs w:val="19"/>
              </w:rPr>
            </w:pPr>
          </w:p>
        </w:tc>
      </w:tr>
      <w:tr w:rsidR="005C2798">
        <w:trPr>
          <w:cantSplit/>
          <w:trHeight w:hRule="exact" w:val="680"/>
        </w:trPr>
        <w:tc>
          <w:tcPr>
            <w:tcW w:w="1106" w:type="dxa"/>
            <w:vAlign w:val="center"/>
          </w:tcPr>
          <w:p w:rsidR="005C2798" w:rsidRDefault="005C2798">
            <w:pPr>
              <w:ind w:left="180" w:hanging="180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 xml:space="preserve">2. Nazwisko: </w:t>
            </w:r>
          </w:p>
        </w:tc>
        <w:tc>
          <w:tcPr>
            <w:tcW w:w="8461" w:type="dxa"/>
            <w:tcBorders>
              <w:top w:val="dashed" w:sz="4" w:space="0" w:color="00000A"/>
              <w:bottom w:val="dashed" w:sz="4" w:space="0" w:color="00000A"/>
            </w:tcBorders>
            <w:vAlign w:val="center"/>
          </w:tcPr>
          <w:p w:rsidR="005C2798" w:rsidRDefault="005C2798">
            <w:pPr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</w:tr>
    </w:tbl>
    <w:p w:rsidR="005C2798" w:rsidRDefault="005C2798"/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783"/>
        <w:gridCol w:w="280"/>
        <w:gridCol w:w="57"/>
        <w:gridCol w:w="279"/>
        <w:gridCol w:w="1813"/>
        <w:gridCol w:w="1477"/>
        <w:gridCol w:w="4879"/>
      </w:tblGrid>
      <w:tr w:rsidR="005C2798">
        <w:trPr>
          <w:trHeight w:val="397"/>
        </w:trPr>
        <w:tc>
          <w:tcPr>
            <w:tcW w:w="9567" w:type="dxa"/>
            <w:gridSpan w:val="7"/>
            <w:vAlign w:val="center"/>
          </w:tcPr>
          <w:p w:rsidR="005C2798" w:rsidRDefault="005C2798">
            <w:pPr>
              <w:ind w:left="180" w:hanging="180"/>
              <w:rPr>
                <w:rFonts w:ascii="UniversPro-Roman" w:hAnsi="UniversPro-Roman"/>
                <w:b/>
                <w:bCs/>
                <w:color w:val="0C0C0C"/>
                <w:sz w:val="18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8"/>
                <w:szCs w:val="19"/>
              </w:rPr>
              <w:t>3.  Adres zamieszkania na terenie Gminy Susz:</w:t>
            </w:r>
          </w:p>
        </w:tc>
      </w:tr>
      <w:tr w:rsidR="005C2798">
        <w:trPr>
          <w:trHeight w:val="680"/>
        </w:trPr>
        <w:tc>
          <w:tcPr>
            <w:tcW w:w="1120" w:type="dxa"/>
            <w:gridSpan w:val="3"/>
            <w:vAlign w:val="center"/>
          </w:tcPr>
          <w:p w:rsidR="005C2798" w:rsidRDefault="005C2798">
            <w:pPr>
              <w:ind w:left="180" w:hanging="180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 xml:space="preserve">a) gmina (miasto, dzielnica): </w:t>
            </w:r>
          </w:p>
        </w:tc>
        <w:tc>
          <w:tcPr>
            <w:tcW w:w="8447" w:type="dxa"/>
            <w:gridSpan w:val="4"/>
            <w:tcBorders>
              <w:bottom w:val="dashed" w:sz="4" w:space="0" w:color="00000A"/>
            </w:tcBorders>
            <w:vAlign w:val="center"/>
          </w:tcPr>
          <w:p w:rsidR="005C2798" w:rsidRDefault="005C2798">
            <w:pPr>
              <w:rPr>
                <w:rFonts w:ascii="UniversPro-Roman" w:hAnsi="UniversPro-Roman"/>
                <w:color w:val="0C0C0C"/>
                <w:szCs w:val="19"/>
              </w:rPr>
            </w:pPr>
          </w:p>
        </w:tc>
      </w:tr>
      <w:tr w:rsidR="005C2798">
        <w:trPr>
          <w:trHeight w:val="680"/>
        </w:trPr>
        <w:tc>
          <w:tcPr>
            <w:tcW w:w="1399" w:type="dxa"/>
            <w:gridSpan w:val="4"/>
            <w:vAlign w:val="center"/>
          </w:tcPr>
          <w:p w:rsidR="005C2798" w:rsidRDefault="005C2798">
            <w:pPr>
              <w:ind w:left="180" w:hanging="180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b) miejscowość:</w:t>
            </w:r>
          </w:p>
        </w:tc>
        <w:tc>
          <w:tcPr>
            <w:tcW w:w="8168" w:type="dxa"/>
            <w:gridSpan w:val="3"/>
            <w:tcBorders>
              <w:bottom w:val="dashed" w:sz="4" w:space="0" w:color="00000A"/>
            </w:tcBorders>
            <w:vAlign w:val="center"/>
          </w:tcPr>
          <w:p w:rsidR="005C2798" w:rsidRDefault="005C2798">
            <w:pPr>
              <w:rPr>
                <w:rFonts w:ascii="UniversPro-Roman" w:hAnsi="UniversPro-Roman"/>
                <w:color w:val="0C0C0C"/>
                <w:szCs w:val="19"/>
              </w:rPr>
            </w:pPr>
          </w:p>
        </w:tc>
      </w:tr>
      <w:tr w:rsidR="005C2798">
        <w:trPr>
          <w:trHeight w:val="680"/>
        </w:trPr>
        <w:tc>
          <w:tcPr>
            <w:tcW w:w="783" w:type="dxa"/>
            <w:vAlign w:val="center"/>
          </w:tcPr>
          <w:p w:rsidR="005C2798" w:rsidRDefault="005C2798">
            <w:pP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8784" w:type="dxa"/>
            <w:gridSpan w:val="6"/>
            <w:tcBorders>
              <w:bottom w:val="dashed" w:sz="4" w:space="0" w:color="00000A"/>
            </w:tcBorders>
            <w:vAlign w:val="center"/>
          </w:tcPr>
          <w:p w:rsidR="005C2798" w:rsidRDefault="005C2798">
            <w:pPr>
              <w:rPr>
                <w:rFonts w:ascii="UniversPro-Roman" w:hAnsi="UniversPro-Roman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5C2798">
        <w:trPr>
          <w:trHeight w:val="680"/>
        </w:trPr>
        <w:tc>
          <w:tcPr>
            <w:tcW w:w="783" w:type="dxa"/>
            <w:vAlign w:val="center"/>
          </w:tcPr>
          <w:p w:rsidR="005C2798" w:rsidRDefault="005C2798">
            <w:pP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</w:p>
        </w:tc>
        <w:tc>
          <w:tcPr>
            <w:tcW w:w="8784" w:type="dxa"/>
            <w:gridSpan w:val="6"/>
            <w:tcBorders>
              <w:top w:val="dashed" w:sz="4" w:space="0" w:color="00000A"/>
              <w:bottom w:val="dashed" w:sz="4" w:space="0" w:color="00000A"/>
            </w:tcBorders>
            <w:vAlign w:val="center"/>
          </w:tcPr>
          <w:p w:rsidR="005C2798" w:rsidRDefault="005C2798">
            <w:pPr>
              <w:rPr>
                <w:rFonts w:ascii="UniversPro-Roman" w:hAnsi="UniversPro-Roman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5C2798">
        <w:trPr>
          <w:trHeight w:val="680"/>
        </w:trPr>
        <w:tc>
          <w:tcPr>
            <w:tcW w:w="1063" w:type="dxa"/>
            <w:gridSpan w:val="2"/>
            <w:vAlign w:val="center"/>
          </w:tcPr>
          <w:p w:rsidR="005C2798" w:rsidRDefault="005C2798">
            <w:pP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2149" w:type="dxa"/>
            <w:gridSpan w:val="3"/>
            <w:tcBorders>
              <w:bottom w:val="dashed" w:sz="4" w:space="0" w:color="00000A"/>
            </w:tcBorders>
            <w:vAlign w:val="center"/>
          </w:tcPr>
          <w:p w:rsidR="005C2798" w:rsidRDefault="005C2798">
            <w:pPr>
              <w:jc w:val="center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  <w:tc>
          <w:tcPr>
            <w:tcW w:w="1477" w:type="dxa"/>
            <w:vAlign w:val="center"/>
          </w:tcPr>
          <w:p w:rsidR="005C2798" w:rsidRDefault="005C2798">
            <w:pPr>
              <w:jc w:val="right"/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UniversPro-Roman" w:hAnsi="UniversPro-Roman"/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4878" w:type="dxa"/>
            <w:tcBorders>
              <w:bottom w:val="dashed" w:sz="4" w:space="0" w:color="00000A"/>
            </w:tcBorders>
            <w:vAlign w:val="center"/>
          </w:tcPr>
          <w:p w:rsidR="005C2798" w:rsidRDefault="005C2798">
            <w:pPr>
              <w:jc w:val="center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</w:tr>
    </w:tbl>
    <w:p w:rsidR="005C2798" w:rsidRDefault="005C2798">
      <w:pPr>
        <w:spacing w:before="600"/>
        <w:rPr>
          <w:rFonts w:ascii="Verdana" w:hAnsi="Verdana"/>
          <w:i/>
          <w:iCs/>
          <w:sz w:val="18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1488"/>
        <w:gridCol w:w="3062"/>
        <w:gridCol w:w="924"/>
        <w:gridCol w:w="4094"/>
      </w:tblGrid>
      <w:tr w:rsidR="005C2798">
        <w:trPr>
          <w:trHeight w:val="397"/>
        </w:trPr>
        <w:tc>
          <w:tcPr>
            <w:tcW w:w="1487" w:type="dxa"/>
            <w:vAlign w:val="center"/>
          </w:tcPr>
          <w:p w:rsidR="005C2798" w:rsidRDefault="005C2798">
            <w:pPr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sz w:val="18"/>
              </w:rPr>
              <w:t>Susz, dnia</w:t>
            </w:r>
          </w:p>
        </w:tc>
        <w:tc>
          <w:tcPr>
            <w:tcW w:w="3062" w:type="dxa"/>
            <w:tcBorders>
              <w:bottom w:val="dashed" w:sz="4" w:space="0" w:color="00000A"/>
            </w:tcBorders>
            <w:vAlign w:val="center"/>
          </w:tcPr>
          <w:p w:rsidR="005C2798" w:rsidRDefault="005C2798">
            <w:pPr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vAlign w:val="center"/>
          </w:tcPr>
          <w:p w:rsidR="005C2798" w:rsidRDefault="005C2798">
            <w:pPr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bottom w:val="dashed" w:sz="4" w:space="0" w:color="00000A"/>
            </w:tcBorders>
            <w:vAlign w:val="center"/>
          </w:tcPr>
          <w:p w:rsidR="005C2798" w:rsidRDefault="005C2798">
            <w:pPr>
              <w:rPr>
                <w:rFonts w:ascii="UniversPro-Roman" w:hAnsi="UniversPro-Roman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5C2798">
        <w:trPr>
          <w:trHeight w:val="220"/>
        </w:trPr>
        <w:tc>
          <w:tcPr>
            <w:tcW w:w="1487" w:type="dxa"/>
            <w:vAlign w:val="center"/>
          </w:tcPr>
          <w:p w:rsidR="005C2798" w:rsidRDefault="005C2798">
            <w:pPr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062" w:type="dxa"/>
            <w:tcBorders>
              <w:top w:val="dashed" w:sz="4" w:space="0" w:color="00000A"/>
            </w:tcBorders>
            <w:vAlign w:val="center"/>
          </w:tcPr>
          <w:p w:rsidR="005C2798" w:rsidRDefault="005C2798">
            <w:pPr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vAlign w:val="center"/>
          </w:tcPr>
          <w:p w:rsidR="005C2798" w:rsidRDefault="005C2798">
            <w:pPr>
              <w:ind w:left="180" w:hanging="180"/>
              <w:rPr>
                <w:rFonts w:ascii="UniversPro-Roman" w:hAnsi="UniversPro-Roman"/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top w:val="dashed" w:sz="4" w:space="0" w:color="00000A"/>
            </w:tcBorders>
            <w:vAlign w:val="center"/>
          </w:tcPr>
          <w:p w:rsidR="005C2798" w:rsidRDefault="005C2798">
            <w:pPr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5C2798" w:rsidRDefault="005C2798">
      <w:pPr>
        <w:pStyle w:val="Wcicietrecitekstu"/>
        <w:spacing w:before="600"/>
        <w:ind w:left="0" w:firstLine="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Wyjaśnienie: </w:t>
      </w:r>
    </w:p>
    <w:p w:rsidR="005C2798" w:rsidRDefault="005C2798">
      <w:pPr>
        <w:pStyle w:val="Wcicietrecitekstu"/>
        <w:ind w:left="0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Każdy może wnieść Burmistrza Susza reklamację w sprawie nieprawidłowości sporządzenia spisu, a w szczególności w sprawie: pominięcia wyborcy w spisie wyborców, wpisania do spisu osoby, która nie ma prawa wybierania, niewłaściwych danych o osobach wpisanych do spisu, ujęcia w spisie osoby, która nie zamieszkuje stale na obszarze Wrocławia. Reklamację wnosi się pisemnie lub ustnie do protokołu (art. 37 § 1 i 2 ustawy z dnia 5 stycznia 2011 r. – Kodeks wyborczy).</w:t>
      </w:r>
    </w:p>
    <w:p w:rsidR="005C2798" w:rsidRDefault="005C2798">
      <w:pPr>
        <w:pStyle w:val="Wcicietrecitekstu"/>
        <w:ind w:left="0" w:firstLine="0"/>
        <w:jc w:val="both"/>
        <w:rPr>
          <w:rFonts w:ascii="Verdana" w:hAnsi="Verdana"/>
          <w:sz w:val="18"/>
        </w:rPr>
      </w:pPr>
    </w:p>
    <w:p w:rsidR="005C2798" w:rsidRPr="00185AD4" w:rsidRDefault="005C2798" w:rsidP="0064206E">
      <w:pPr>
        <w:jc w:val="both"/>
        <w:rPr>
          <w:rFonts w:ascii="Arial" w:hAnsi="Arial" w:cs="Arial"/>
          <w:sz w:val="16"/>
        </w:rPr>
      </w:pPr>
      <w:r w:rsidRPr="00185AD4">
        <w:rPr>
          <w:rFonts w:ascii="Arial" w:hAnsi="Arial" w:cs="Arial"/>
          <w:sz w:val="16"/>
        </w:rPr>
        <w:t>Administrato</w:t>
      </w:r>
      <w:r>
        <w:rPr>
          <w:rFonts w:ascii="Arial" w:hAnsi="Arial" w:cs="Arial"/>
          <w:sz w:val="16"/>
        </w:rPr>
        <w:t xml:space="preserve">rem Danych Osobowych jest Burmistrz </w:t>
      </w:r>
      <w:r w:rsidRPr="00185AD4">
        <w:rPr>
          <w:rFonts w:ascii="Arial" w:hAnsi="Arial" w:cs="Arial"/>
          <w:sz w:val="16"/>
        </w:rPr>
        <w:t>Susz</w:t>
      </w:r>
      <w:r>
        <w:rPr>
          <w:rFonts w:ascii="Arial" w:hAnsi="Arial" w:cs="Arial"/>
          <w:sz w:val="16"/>
        </w:rPr>
        <w:t>a</w:t>
      </w:r>
      <w:r w:rsidRPr="00185AD4">
        <w:rPr>
          <w:rFonts w:ascii="Arial" w:hAnsi="Arial" w:cs="Arial"/>
          <w:sz w:val="16"/>
        </w:rPr>
        <w:t xml:space="preserve"> ul. Józefa Wybickiego 6, 14-240 Susz.  Dane będą przetwa</w:t>
      </w:r>
      <w:r>
        <w:rPr>
          <w:rFonts w:ascii="Arial" w:hAnsi="Arial" w:cs="Arial"/>
          <w:sz w:val="16"/>
        </w:rPr>
        <w:t>rzane w celu wydania zaświadczenia o prawie do głosowania</w:t>
      </w:r>
      <w:r w:rsidRPr="00185AD4">
        <w:rPr>
          <w:rFonts w:ascii="Arial" w:hAnsi="Arial" w:cs="Arial"/>
          <w:sz w:val="16"/>
        </w:rPr>
        <w:t>. Ma Pan/i prawo dostępu do treści swoich danych oraz ich poprawienia. Podanie danych jest obowiązkowe wynikające z przepisów Ustawy</w:t>
      </w:r>
      <w:r>
        <w:rPr>
          <w:rFonts w:ascii="Arial" w:hAnsi="Arial" w:cs="Arial"/>
          <w:sz w:val="16"/>
        </w:rPr>
        <w:t xml:space="preserve"> z dnia 05 stycznia 2011 roku Kodeks wyborczy</w:t>
      </w:r>
      <w:r w:rsidRPr="00185AD4">
        <w:rPr>
          <w:rFonts w:ascii="Arial" w:hAnsi="Arial" w:cs="Arial"/>
          <w:sz w:val="16"/>
        </w:rPr>
        <w:t xml:space="preserve">. Pełna treść klauzuli dostępna na stronie Biuletynu Informacji Publicznej Gminy Susz w zakładce Ochrona Danych Osobowych (http://bip.susz.pl/) oraz na tablicy ogłoszeń Urzędu Miejskiego w Suszu. </w:t>
      </w:r>
    </w:p>
    <w:p w:rsidR="005C2798" w:rsidRPr="00185AD4" w:rsidRDefault="005C2798" w:rsidP="0064206E">
      <w:pPr>
        <w:widowControl w:val="0"/>
        <w:jc w:val="both"/>
        <w:rPr>
          <w:rFonts w:ascii="Verdana" w:hAnsi="Verdana"/>
          <w:sz w:val="14"/>
          <w:szCs w:val="16"/>
        </w:rPr>
      </w:pPr>
    </w:p>
    <w:sectPr w:rsidR="005C2798" w:rsidRPr="00185AD4" w:rsidSect="0064206E">
      <w:pgSz w:w="11906" w:h="16838"/>
      <w:pgMar w:top="360" w:right="1134" w:bottom="766" w:left="1418" w:header="0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98" w:rsidRDefault="005C2798" w:rsidP="00A02817">
      <w:r>
        <w:separator/>
      </w:r>
    </w:p>
  </w:endnote>
  <w:endnote w:type="continuationSeparator" w:id="0">
    <w:p w:rsidR="005C2798" w:rsidRDefault="005C2798" w:rsidP="00A0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Pro-Roman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Bold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98" w:rsidRDefault="005C2798" w:rsidP="00A02817">
      <w:r>
        <w:separator/>
      </w:r>
    </w:p>
  </w:footnote>
  <w:footnote w:type="continuationSeparator" w:id="0">
    <w:p w:rsidR="005C2798" w:rsidRDefault="005C2798" w:rsidP="00A02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817"/>
    <w:rsid w:val="00074F7D"/>
    <w:rsid w:val="000953A9"/>
    <w:rsid w:val="00185AD4"/>
    <w:rsid w:val="005C2798"/>
    <w:rsid w:val="0060084F"/>
    <w:rsid w:val="0064206E"/>
    <w:rsid w:val="0074038C"/>
    <w:rsid w:val="00A02817"/>
    <w:rsid w:val="00DD67A6"/>
    <w:rsid w:val="00FE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A6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DD67A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link w:val="Heading2Char"/>
    <w:uiPriority w:val="99"/>
    <w:qFormat/>
    <w:rsid w:val="00DD67A6"/>
    <w:pPr>
      <w:keepNext/>
      <w:ind w:firstLine="360"/>
      <w:outlineLvl w:val="1"/>
    </w:pPr>
    <w:rPr>
      <w:b/>
      <w:sz w:val="28"/>
    </w:rPr>
  </w:style>
  <w:style w:type="paragraph" w:styleId="Heading3">
    <w:name w:val="heading 3"/>
    <w:basedOn w:val="Normal"/>
    <w:link w:val="Heading3Char"/>
    <w:uiPriority w:val="99"/>
    <w:qFormat/>
    <w:rsid w:val="00DD67A6"/>
    <w:pPr>
      <w:keepNext/>
      <w:ind w:left="4248" w:firstLine="708"/>
      <w:outlineLvl w:val="2"/>
    </w:pPr>
    <w:rPr>
      <w:sz w:val="46"/>
    </w:rPr>
  </w:style>
  <w:style w:type="paragraph" w:styleId="Heading4">
    <w:name w:val="heading 4"/>
    <w:basedOn w:val="Normal"/>
    <w:link w:val="Heading4Char"/>
    <w:uiPriority w:val="99"/>
    <w:qFormat/>
    <w:rsid w:val="00DD67A6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link w:val="Heading5Char"/>
    <w:uiPriority w:val="99"/>
    <w:qFormat/>
    <w:rsid w:val="00DD67A6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link w:val="Heading6Char"/>
    <w:uiPriority w:val="99"/>
    <w:qFormat/>
    <w:rsid w:val="00DD67A6"/>
    <w:pPr>
      <w:keepNext/>
      <w:outlineLvl w:val="5"/>
    </w:pPr>
    <w:rPr>
      <w:b/>
      <w:bCs/>
      <w:i/>
      <w:sz w:val="24"/>
    </w:rPr>
  </w:style>
  <w:style w:type="paragraph" w:styleId="Heading7">
    <w:name w:val="heading 7"/>
    <w:basedOn w:val="Normal"/>
    <w:link w:val="Heading7Char"/>
    <w:uiPriority w:val="99"/>
    <w:qFormat/>
    <w:rsid w:val="00DD67A6"/>
    <w:pPr>
      <w:keepNext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Heading8">
    <w:name w:val="heading 8"/>
    <w:basedOn w:val="Normal"/>
    <w:link w:val="Heading8Char"/>
    <w:uiPriority w:val="99"/>
    <w:qFormat/>
    <w:rsid w:val="00DD67A6"/>
    <w:pPr>
      <w:keepNext/>
      <w:spacing w:after="12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ListLabel1">
    <w:name w:val="ListLabel 1"/>
    <w:uiPriority w:val="99"/>
    <w:rsid w:val="00A02817"/>
  </w:style>
  <w:style w:type="character" w:customStyle="1" w:styleId="ListLabel2">
    <w:name w:val="ListLabel 2"/>
    <w:uiPriority w:val="99"/>
    <w:rsid w:val="00A02817"/>
    <w:rPr>
      <w:sz w:val="24"/>
    </w:rPr>
  </w:style>
  <w:style w:type="paragraph" w:styleId="Header">
    <w:name w:val="header"/>
    <w:basedOn w:val="Normal"/>
    <w:next w:val="Tretekstu"/>
    <w:link w:val="HeaderChar"/>
    <w:uiPriority w:val="99"/>
    <w:rsid w:val="00A0281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semiHidden/>
    <w:rsid w:val="00DD67A6"/>
    <w:pPr>
      <w:jc w:val="center"/>
    </w:pPr>
    <w:rPr>
      <w:sz w:val="28"/>
      <w:szCs w:val="24"/>
    </w:rPr>
  </w:style>
  <w:style w:type="paragraph" w:styleId="List">
    <w:name w:val="List"/>
    <w:basedOn w:val="Tretekstu"/>
    <w:uiPriority w:val="99"/>
    <w:rsid w:val="00A02817"/>
    <w:rPr>
      <w:rFonts w:cs="Mangal"/>
    </w:rPr>
  </w:style>
  <w:style w:type="paragraph" w:styleId="Signature">
    <w:name w:val="Signature"/>
    <w:basedOn w:val="Normal"/>
    <w:link w:val="SignatureChar"/>
    <w:uiPriority w:val="99"/>
    <w:rsid w:val="00A0281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</w:rPr>
  </w:style>
  <w:style w:type="paragraph" w:customStyle="1" w:styleId="Indeks">
    <w:name w:val="Indeks"/>
    <w:basedOn w:val="Normal"/>
    <w:uiPriority w:val="99"/>
    <w:rsid w:val="00A02817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semiHidden/>
    <w:rsid w:val="00DD67A6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Wcicietrecitekstu">
    <w:name w:val="Wcięcie treści tekstu"/>
    <w:basedOn w:val="Normal"/>
    <w:uiPriority w:val="99"/>
    <w:semiHidden/>
    <w:rsid w:val="00DD67A6"/>
    <w:pPr>
      <w:ind w:left="360" w:firstLine="348"/>
    </w:pPr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DD67A6"/>
    <w:pPr>
      <w:spacing w:after="120"/>
      <w:jc w:val="both"/>
    </w:pPr>
    <w:rPr>
      <w:rFonts w:ascii="Verdana" w:hAnsi="Verdana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Gwka">
    <w:name w:val="Główka"/>
    <w:basedOn w:val="Normal"/>
    <w:uiPriority w:val="99"/>
    <w:semiHidden/>
    <w:rsid w:val="00DD67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rsid w:val="00DD67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D67A6"/>
    <w:pPr>
      <w:ind w:left="5387"/>
    </w:pPr>
    <w:rPr>
      <w:rFonts w:ascii="Verdana" w:hAnsi="Verdana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customStyle="1" w:styleId="Zawartoramki">
    <w:name w:val="Zawartość ramki"/>
    <w:basedOn w:val="Normal"/>
    <w:uiPriority w:val="99"/>
    <w:rsid w:val="00A02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221</Words>
  <Characters>1329</Characters>
  <Application>Microsoft Office Outlook</Application>
  <DocSecurity>0</DocSecurity>
  <Lines>0</Lines>
  <Paragraphs>0</Paragraphs>
  <ScaleCrop>false</ScaleCrop>
  <Company>MOI-MK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,</dc:title>
  <dc:subject/>
  <dc:creator>UMWroc ławia</dc:creator>
  <cp:keywords/>
  <dc:description/>
  <cp:lastModifiedBy>User</cp:lastModifiedBy>
  <cp:revision>3</cp:revision>
  <cp:lastPrinted>2019-05-08T11:00:00Z</cp:lastPrinted>
  <dcterms:created xsi:type="dcterms:W3CDTF">2019-05-08T08:06:00Z</dcterms:created>
  <dcterms:modified xsi:type="dcterms:W3CDTF">2019-05-08T11:00:00Z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MOI-MK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WersjaSzablonu">
    <vt:lpwstr>2019.01</vt:lpwstr>
  </property>
  <property fmtid="{D5CDD505-2E9C-101B-9397-08002B2CF9AE}" pid="10" name="Wydzia?">
    <vt:lpwstr>UM Wrocławia WSO</vt:lpwstr>
  </property>
</Properties>
</file>